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A213" w14:textId="77777777" w:rsidR="00D741ED" w:rsidRPr="00853AC8" w:rsidRDefault="00E43D93" w:rsidP="00E43D93">
      <w:pPr>
        <w:jc w:val="center"/>
        <w:rPr>
          <w:rFonts w:asciiTheme="minorEastAsia" w:hAnsiTheme="minorEastAsia"/>
          <w:spacing w:val="-6"/>
          <w:sz w:val="24"/>
          <w:szCs w:val="24"/>
        </w:rPr>
      </w:pPr>
      <w:r w:rsidRPr="00853AC8">
        <w:rPr>
          <w:rFonts w:asciiTheme="minorEastAsia" w:hAnsiTheme="minorEastAsia" w:hint="eastAsia"/>
          <w:spacing w:val="-6"/>
          <w:sz w:val="28"/>
          <w:szCs w:val="24"/>
        </w:rPr>
        <w:t>事業支援型ビジネスコンテスト LEVEL UP STAGE 2024　エントリーシート</w:t>
      </w:r>
    </w:p>
    <w:p w14:paraId="153C98A8" w14:textId="77777777" w:rsidR="00E43D93" w:rsidRPr="00853AC8" w:rsidRDefault="00E43D93" w:rsidP="00E43D93">
      <w:pPr>
        <w:spacing w:line="160" w:lineRule="exact"/>
        <w:jc w:val="center"/>
        <w:rPr>
          <w:rFonts w:asciiTheme="minorEastAsia" w:hAnsiTheme="minorEastAsia"/>
          <w:sz w:val="24"/>
          <w:szCs w:val="24"/>
        </w:rPr>
      </w:pPr>
    </w:p>
    <w:p w14:paraId="50B93222" w14:textId="77777777" w:rsidR="00E43D93" w:rsidRPr="00853AC8" w:rsidRDefault="00E43D93" w:rsidP="00E43D93">
      <w:pPr>
        <w:jc w:val="center"/>
        <w:rPr>
          <w:rFonts w:asciiTheme="minorEastAsia" w:hAnsiTheme="minorEastAsia"/>
          <w:sz w:val="24"/>
          <w:szCs w:val="24"/>
        </w:rPr>
      </w:pPr>
      <w:r w:rsidRPr="00853AC8">
        <w:rPr>
          <w:rFonts w:asciiTheme="minorEastAsia" w:hAnsiTheme="minorEastAsia" w:hint="eastAsia"/>
          <w:sz w:val="24"/>
          <w:szCs w:val="24"/>
        </w:rPr>
        <w:t>【提出締切：７月10日（水）】</w:t>
      </w:r>
    </w:p>
    <w:p w14:paraId="6BC518AB" w14:textId="77777777" w:rsidR="00E43D93" w:rsidRPr="00853AC8" w:rsidRDefault="00E43D93" w:rsidP="00E43D93">
      <w:pPr>
        <w:spacing w:line="160" w:lineRule="exact"/>
        <w:jc w:val="center"/>
        <w:rPr>
          <w:rFonts w:asciiTheme="minorEastAsia" w:hAnsiTheme="minorEastAsia"/>
          <w:sz w:val="24"/>
          <w:szCs w:val="24"/>
        </w:rPr>
      </w:pPr>
    </w:p>
    <w:p w14:paraId="03503B8E" w14:textId="77777777" w:rsidR="00E43D93" w:rsidRPr="00853AC8" w:rsidRDefault="00E43D93" w:rsidP="00E43D93">
      <w:pPr>
        <w:jc w:val="left"/>
        <w:rPr>
          <w:rFonts w:asciiTheme="minorEastAsia" w:hAnsiTheme="minorEastAsia"/>
          <w:sz w:val="24"/>
          <w:szCs w:val="24"/>
        </w:rPr>
      </w:pPr>
      <w:r w:rsidRPr="00853AC8">
        <w:rPr>
          <w:rFonts w:asciiTheme="minorEastAsia" w:hAnsiTheme="minorEastAsia" w:hint="eastAsia"/>
          <w:sz w:val="24"/>
          <w:szCs w:val="24"/>
        </w:rPr>
        <w:t>１．基本情報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E43D93" w:rsidRPr="00853AC8" w14:paraId="57F70040" w14:textId="77777777" w:rsidTr="00050075">
        <w:tc>
          <w:tcPr>
            <w:tcW w:w="2268" w:type="dxa"/>
            <w:vAlign w:val="center"/>
          </w:tcPr>
          <w:p w14:paraId="38096B90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71" w:type="dxa"/>
          </w:tcPr>
          <w:p w14:paraId="5C7036E6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D93" w:rsidRPr="00853AC8" w14:paraId="6B584E31" w14:textId="77777777" w:rsidTr="00050075">
        <w:tc>
          <w:tcPr>
            <w:tcW w:w="2268" w:type="dxa"/>
            <w:vAlign w:val="center"/>
          </w:tcPr>
          <w:p w14:paraId="39D18A44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6371" w:type="dxa"/>
          </w:tcPr>
          <w:p w14:paraId="36B22593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D93" w:rsidRPr="00853AC8" w14:paraId="6E285BDC" w14:textId="77777777" w:rsidTr="00050075">
        <w:tc>
          <w:tcPr>
            <w:tcW w:w="2268" w:type="dxa"/>
            <w:vAlign w:val="center"/>
          </w:tcPr>
          <w:p w14:paraId="35BCAD2E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71" w:type="dxa"/>
          </w:tcPr>
          <w:p w14:paraId="224C8F76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D93" w:rsidRPr="00853AC8" w14:paraId="161DC7D5" w14:textId="77777777" w:rsidTr="00050075">
        <w:tc>
          <w:tcPr>
            <w:tcW w:w="2268" w:type="dxa"/>
            <w:vAlign w:val="center"/>
          </w:tcPr>
          <w:p w14:paraId="1D58F764" w14:textId="177D61D1" w:rsidR="00E43D93" w:rsidRPr="000159D8" w:rsidRDefault="00106421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</w:t>
            </w:r>
            <w:r w:rsidR="00E43D93" w:rsidRPr="000159D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</w:tcPr>
          <w:p w14:paraId="79178387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FAE" w:rsidRPr="00853AC8" w14:paraId="158A20C0" w14:textId="77777777" w:rsidTr="00050075">
        <w:tc>
          <w:tcPr>
            <w:tcW w:w="2268" w:type="dxa"/>
            <w:vAlign w:val="center"/>
          </w:tcPr>
          <w:p w14:paraId="769EFA8E" w14:textId="7490BBFD" w:rsidR="00BB5FAE" w:rsidRPr="000159D8" w:rsidRDefault="00106421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事業拠点</w:t>
            </w:r>
            <w:r w:rsidR="000379D8">
              <w:rPr>
                <w:rFonts w:asciiTheme="minorEastAsia" w:hAnsiTheme="minorEastAsia" w:hint="eastAsia"/>
                <w:sz w:val="24"/>
                <w:szCs w:val="24"/>
              </w:rPr>
              <w:t>予定地</w:t>
            </w:r>
          </w:p>
        </w:tc>
        <w:tc>
          <w:tcPr>
            <w:tcW w:w="6371" w:type="dxa"/>
          </w:tcPr>
          <w:p w14:paraId="4BFF2062" w14:textId="77777777" w:rsidR="00BB5FAE" w:rsidRPr="00853AC8" w:rsidRDefault="00BB5FAE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D93" w:rsidRPr="00853AC8" w14:paraId="048102A6" w14:textId="77777777" w:rsidTr="00050075">
        <w:tc>
          <w:tcPr>
            <w:tcW w:w="2268" w:type="dxa"/>
            <w:vAlign w:val="center"/>
          </w:tcPr>
          <w:p w14:paraId="0F87FE8A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71" w:type="dxa"/>
          </w:tcPr>
          <w:p w14:paraId="6F3CA489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D93" w:rsidRPr="00853AC8" w14:paraId="184CD4D2" w14:textId="77777777" w:rsidTr="00050075">
        <w:tc>
          <w:tcPr>
            <w:tcW w:w="2268" w:type="dxa"/>
            <w:vAlign w:val="center"/>
          </w:tcPr>
          <w:p w14:paraId="644F5CEA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71" w:type="dxa"/>
          </w:tcPr>
          <w:p w14:paraId="53AC6934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D93" w:rsidRPr="00853AC8" w14:paraId="400D675E" w14:textId="77777777" w:rsidTr="00050075">
        <w:tc>
          <w:tcPr>
            <w:tcW w:w="2268" w:type="dxa"/>
            <w:vAlign w:val="center"/>
          </w:tcPr>
          <w:p w14:paraId="33D0B948" w14:textId="3BDCE70C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事業開始</w:t>
            </w:r>
            <w:r w:rsidR="001C720B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371" w:type="dxa"/>
          </w:tcPr>
          <w:p w14:paraId="13E4DF45" w14:textId="77777777" w:rsidR="001C720B" w:rsidRDefault="001C720B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ヶ月以内　□6ヶ月以内　□1年以内　□1年以上先</w:t>
            </w:r>
          </w:p>
          <w:p w14:paraId="6960C25D" w14:textId="4A3FE888" w:rsidR="001C720B" w:rsidRPr="001C720B" w:rsidRDefault="00050075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□事業立ち上げ済</w:t>
            </w:r>
          </w:p>
        </w:tc>
      </w:tr>
      <w:tr w:rsidR="00E43D93" w:rsidRPr="00853AC8" w14:paraId="5F0F2F68" w14:textId="77777777" w:rsidTr="00050075">
        <w:tc>
          <w:tcPr>
            <w:tcW w:w="2268" w:type="dxa"/>
            <w:vAlign w:val="center"/>
          </w:tcPr>
          <w:p w14:paraId="5D43451B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他のコンテストの</w:t>
            </w:r>
          </w:p>
          <w:p w14:paraId="78BF1358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応募歴・受賞歴</w:t>
            </w:r>
          </w:p>
        </w:tc>
        <w:tc>
          <w:tcPr>
            <w:tcW w:w="6371" w:type="dxa"/>
          </w:tcPr>
          <w:p w14:paraId="5555FE72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D93" w:rsidRPr="00853AC8" w14:paraId="02669E0F" w14:textId="77777777" w:rsidTr="00050075">
        <w:tc>
          <w:tcPr>
            <w:tcW w:w="2268" w:type="dxa"/>
            <w:vAlign w:val="center"/>
          </w:tcPr>
          <w:p w14:paraId="649A9A5F" w14:textId="77777777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経歴</w:t>
            </w:r>
          </w:p>
        </w:tc>
        <w:tc>
          <w:tcPr>
            <w:tcW w:w="6371" w:type="dxa"/>
          </w:tcPr>
          <w:p w14:paraId="04C5ADEC" w14:textId="0C892B7D" w:rsidR="00E43D93" w:rsidRDefault="001C720B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□これまで創業をした経験がない</w:t>
            </w:r>
          </w:p>
          <w:p w14:paraId="51DCC1B5" w14:textId="131F9DE1" w:rsidR="001C720B" w:rsidRDefault="001C720B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□創業しているが創業後5年未満である</w:t>
            </w:r>
          </w:p>
          <w:p w14:paraId="1A211671" w14:textId="25CB15F4" w:rsidR="001C720B" w:rsidRPr="00853AC8" w:rsidRDefault="001C720B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□創業後5年経過しているが新事業を考えている</w:t>
            </w:r>
          </w:p>
        </w:tc>
      </w:tr>
      <w:tr w:rsidR="00E43D93" w:rsidRPr="00853AC8" w14:paraId="05CA6309" w14:textId="77777777" w:rsidTr="00050075">
        <w:tc>
          <w:tcPr>
            <w:tcW w:w="2268" w:type="dxa"/>
            <w:vAlign w:val="center"/>
          </w:tcPr>
          <w:p w14:paraId="2D919B7B" w14:textId="55B20435" w:rsidR="00E43D93" w:rsidRPr="00853AC8" w:rsidRDefault="00E43D93" w:rsidP="000500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C8">
              <w:rPr>
                <w:rFonts w:asciiTheme="minorEastAsia" w:hAnsiTheme="minorEastAsia" w:hint="eastAsia"/>
                <w:sz w:val="24"/>
                <w:szCs w:val="24"/>
              </w:rPr>
              <w:t>応募理由</w:t>
            </w:r>
          </w:p>
        </w:tc>
        <w:tc>
          <w:tcPr>
            <w:tcW w:w="6371" w:type="dxa"/>
          </w:tcPr>
          <w:p w14:paraId="4606968C" w14:textId="77777777" w:rsidR="00E43D93" w:rsidRPr="00853AC8" w:rsidRDefault="00E43D93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461282" w14:textId="77777777" w:rsidR="00E43D93" w:rsidRPr="00853AC8" w:rsidRDefault="00E43D93" w:rsidP="00E43D93">
      <w:pPr>
        <w:jc w:val="left"/>
        <w:rPr>
          <w:rFonts w:asciiTheme="minorEastAsia" w:hAnsiTheme="minorEastAsia"/>
          <w:sz w:val="24"/>
          <w:szCs w:val="24"/>
        </w:rPr>
      </w:pPr>
    </w:p>
    <w:p w14:paraId="6041FD4C" w14:textId="6233A7AD" w:rsidR="00E43D93" w:rsidRPr="00853AC8" w:rsidRDefault="00F71D49" w:rsidP="0072454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２．ビジネスプラン</w:t>
      </w:r>
      <w:r w:rsidR="00E43D93" w:rsidRPr="00853AC8">
        <w:rPr>
          <w:rFonts w:asciiTheme="minorEastAsia" w:hAnsiTheme="minorEastAsia" w:hint="eastAsia"/>
          <w:sz w:val="24"/>
          <w:szCs w:val="24"/>
        </w:rPr>
        <w:t>のタイトル</w:t>
      </w:r>
      <w:r w:rsidR="00106421">
        <w:rPr>
          <w:rFonts w:asciiTheme="minorEastAsia" w:hAnsiTheme="minorEastAsia" w:hint="eastAsia"/>
          <w:sz w:val="24"/>
          <w:szCs w:val="24"/>
        </w:rPr>
        <w:t>（30文字以内）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E43D93" w:rsidRPr="00853AC8" w14:paraId="1E24F253" w14:textId="77777777" w:rsidTr="00050075">
        <w:trPr>
          <w:trHeight w:val="934"/>
        </w:trPr>
        <w:tc>
          <w:tcPr>
            <w:tcW w:w="9060" w:type="dxa"/>
          </w:tcPr>
          <w:p w14:paraId="5E9F3E46" w14:textId="77777777" w:rsidR="00E43D93" w:rsidRPr="00F71D49" w:rsidRDefault="00E43D93" w:rsidP="000500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20EA98" w14:textId="77777777" w:rsidR="00853AC8" w:rsidRDefault="00853AC8" w:rsidP="00E43D93">
      <w:pPr>
        <w:jc w:val="left"/>
        <w:rPr>
          <w:rFonts w:asciiTheme="minorEastAsia" w:hAnsiTheme="minorEastAsia"/>
          <w:sz w:val="24"/>
          <w:szCs w:val="24"/>
        </w:rPr>
      </w:pPr>
    </w:p>
    <w:p w14:paraId="2EC51D14" w14:textId="373D911D" w:rsidR="00106421" w:rsidRPr="00853AC8" w:rsidRDefault="00F71D49" w:rsidP="0072454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３．ビジネスプラン</w:t>
      </w:r>
      <w:r w:rsidR="00106421">
        <w:rPr>
          <w:rFonts w:asciiTheme="minorEastAsia" w:hAnsiTheme="minorEastAsia" w:hint="eastAsia"/>
          <w:sz w:val="24"/>
          <w:szCs w:val="24"/>
        </w:rPr>
        <w:t>の概要</w:t>
      </w: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8644"/>
      </w:tblGrid>
      <w:tr w:rsidR="00106421" w:rsidRPr="00853AC8" w14:paraId="298C3622" w14:textId="77777777" w:rsidTr="00050075">
        <w:trPr>
          <w:trHeight w:val="3407"/>
        </w:trPr>
        <w:tc>
          <w:tcPr>
            <w:tcW w:w="8644" w:type="dxa"/>
          </w:tcPr>
          <w:p w14:paraId="5AF95058" w14:textId="77777777" w:rsidR="00721D7A" w:rsidRPr="00853AC8" w:rsidRDefault="00721D7A" w:rsidP="0005007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1008C8B5" w14:textId="3AC5AC98" w:rsidR="00050075" w:rsidRDefault="00106421" w:rsidP="00050075">
      <w:pPr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853AC8">
        <w:rPr>
          <w:rFonts w:asciiTheme="minorEastAsia" w:hAnsiTheme="minorEastAsia" w:hint="eastAsia"/>
          <w:sz w:val="24"/>
          <w:szCs w:val="24"/>
        </w:rPr>
        <w:t>応募</w:t>
      </w:r>
      <w:r w:rsidR="007352A3">
        <w:rPr>
          <w:rFonts w:asciiTheme="minorEastAsia" w:hAnsiTheme="minorEastAsia" w:hint="eastAsia"/>
          <w:sz w:val="24"/>
          <w:szCs w:val="24"/>
        </w:rPr>
        <w:t>されたビジネスプラン</w:t>
      </w:r>
      <w:r w:rsidR="003968CE">
        <w:rPr>
          <w:rFonts w:asciiTheme="minorEastAsia" w:hAnsiTheme="minorEastAsia" w:hint="eastAsia"/>
          <w:sz w:val="24"/>
          <w:szCs w:val="24"/>
        </w:rPr>
        <w:t>を具体的に説明してください。（誰に何をどのよう</w:t>
      </w:r>
      <w:r w:rsidR="007F7C9F">
        <w:rPr>
          <w:rFonts w:asciiTheme="minorEastAsia" w:hAnsiTheme="minorEastAsia" w:hint="eastAsia"/>
          <w:sz w:val="24"/>
          <w:szCs w:val="24"/>
        </w:rPr>
        <w:t>なサービスを</w:t>
      </w:r>
      <w:r w:rsidRPr="00853AC8">
        <w:rPr>
          <w:rFonts w:asciiTheme="minorEastAsia" w:hAnsiTheme="minorEastAsia" w:hint="eastAsia"/>
          <w:sz w:val="24"/>
          <w:szCs w:val="24"/>
        </w:rPr>
        <w:t>提</w:t>
      </w:r>
      <w:r w:rsidR="000379D8">
        <w:rPr>
          <w:rFonts w:asciiTheme="minorEastAsia" w:hAnsiTheme="minorEastAsia" w:hint="eastAsia"/>
          <w:sz w:val="24"/>
          <w:szCs w:val="24"/>
        </w:rPr>
        <w:t>供するのか、どのくらいの価格帯で提供するのか</w:t>
      </w:r>
      <w:r w:rsidR="003968CE">
        <w:rPr>
          <w:rFonts w:asciiTheme="minorEastAsia" w:hAnsiTheme="minorEastAsia" w:hint="eastAsia"/>
          <w:sz w:val="24"/>
          <w:szCs w:val="24"/>
        </w:rPr>
        <w:t>等</w:t>
      </w:r>
      <w:r w:rsidRPr="00853AC8">
        <w:rPr>
          <w:rFonts w:asciiTheme="minorEastAsia" w:hAnsiTheme="minorEastAsia" w:hint="eastAsia"/>
          <w:sz w:val="24"/>
          <w:szCs w:val="24"/>
        </w:rPr>
        <w:t>）</w:t>
      </w:r>
    </w:p>
    <w:p w14:paraId="46F36E75" w14:textId="3DAE9CED" w:rsidR="00771130" w:rsidRPr="00724544" w:rsidRDefault="003968CE" w:rsidP="0072454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7352A3">
        <w:rPr>
          <w:rFonts w:asciiTheme="minorEastAsia" w:hAnsiTheme="minorEastAsia" w:hint="eastAsia"/>
          <w:sz w:val="24"/>
          <w:szCs w:val="24"/>
        </w:rPr>
        <w:t>．ビジネスプラン</w:t>
      </w:r>
      <w:r w:rsidR="00FC6517">
        <w:rPr>
          <w:rFonts w:asciiTheme="minorEastAsia" w:hAnsiTheme="minorEastAsia" w:hint="eastAsia"/>
          <w:sz w:val="24"/>
          <w:szCs w:val="24"/>
        </w:rPr>
        <w:t>に至った背景</w:t>
      </w:r>
      <w:r w:rsidR="000379D8">
        <w:rPr>
          <w:rFonts w:asciiTheme="minorEastAsia" w:hAnsiTheme="minorEastAsia" w:hint="eastAsia"/>
          <w:sz w:val="24"/>
          <w:szCs w:val="24"/>
        </w:rPr>
        <w:t>・理由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853AC8" w14:paraId="7879C8F4" w14:textId="77777777" w:rsidTr="00050075">
        <w:trPr>
          <w:trHeight w:val="2249"/>
        </w:trPr>
        <w:tc>
          <w:tcPr>
            <w:tcW w:w="8646" w:type="dxa"/>
            <w:vAlign w:val="center"/>
          </w:tcPr>
          <w:p w14:paraId="03E16203" w14:textId="77777777" w:rsidR="00853AC8" w:rsidRDefault="00853AC8" w:rsidP="007711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1F3DDC" w14:textId="11E04C56" w:rsidR="00853AC8" w:rsidRDefault="007352A3" w:rsidP="00050075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※なぜこのプラン</w:t>
      </w:r>
      <w:r w:rsidR="00106421">
        <w:rPr>
          <w:rFonts w:asciiTheme="minorEastAsia" w:hAnsiTheme="minorEastAsia" w:hint="eastAsia"/>
          <w:sz w:val="24"/>
          <w:szCs w:val="24"/>
        </w:rPr>
        <w:t>を作ろうと思ったか、経緯や経験を元に説明してください。</w:t>
      </w:r>
    </w:p>
    <w:p w14:paraId="4300362F" w14:textId="77777777" w:rsidR="00106421" w:rsidRDefault="00106421" w:rsidP="003968CE">
      <w:pPr>
        <w:jc w:val="left"/>
        <w:rPr>
          <w:rFonts w:asciiTheme="minorEastAsia" w:hAnsiTheme="minorEastAsia"/>
          <w:sz w:val="24"/>
          <w:szCs w:val="24"/>
        </w:rPr>
      </w:pPr>
    </w:p>
    <w:p w14:paraId="08458B75" w14:textId="631E65E5" w:rsidR="00106421" w:rsidRPr="00853AC8" w:rsidRDefault="003968CE" w:rsidP="00724544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06421" w:rsidRPr="00853AC8">
        <w:rPr>
          <w:rFonts w:asciiTheme="minorEastAsia" w:hAnsiTheme="minorEastAsia" w:hint="eastAsia"/>
          <w:sz w:val="24"/>
          <w:szCs w:val="24"/>
        </w:rPr>
        <w:t>．想定</w:t>
      </w:r>
      <w:r w:rsidR="00106421">
        <w:rPr>
          <w:rFonts w:asciiTheme="minorEastAsia" w:hAnsiTheme="minorEastAsia" w:hint="eastAsia"/>
          <w:sz w:val="24"/>
          <w:szCs w:val="24"/>
        </w:rPr>
        <w:t>している顧客（メインターゲット）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06421" w14:paraId="7B65B528" w14:textId="77777777" w:rsidTr="00050075">
        <w:trPr>
          <w:trHeight w:val="2195"/>
        </w:trPr>
        <w:tc>
          <w:tcPr>
            <w:tcW w:w="8646" w:type="dxa"/>
            <w:vAlign w:val="center"/>
          </w:tcPr>
          <w:p w14:paraId="6F03AF37" w14:textId="77777777" w:rsidR="00106421" w:rsidRDefault="00106421" w:rsidP="001064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59A908" w14:textId="49EBA655" w:rsidR="00106421" w:rsidRPr="00050075" w:rsidRDefault="003968CE" w:rsidP="00050075">
      <w:pPr>
        <w:ind w:firstLineChars="200" w:firstLine="456"/>
        <w:jc w:val="left"/>
        <w:rPr>
          <w:rFonts w:asciiTheme="minorEastAsia" w:hAnsiTheme="minorEastAsia"/>
          <w:spacing w:val="-6"/>
          <w:sz w:val="24"/>
          <w:szCs w:val="24"/>
        </w:rPr>
      </w:pPr>
      <w:r w:rsidRPr="00050075">
        <w:rPr>
          <w:rFonts w:asciiTheme="minorEastAsia" w:hAnsiTheme="minorEastAsia" w:hint="eastAsia"/>
          <w:spacing w:val="-6"/>
          <w:sz w:val="24"/>
          <w:szCs w:val="24"/>
        </w:rPr>
        <w:t>※場所や年齢層、どんな悩みを持っている方</w:t>
      </w:r>
      <w:r w:rsidR="000379D8" w:rsidRPr="00050075">
        <w:rPr>
          <w:rFonts w:asciiTheme="minorEastAsia" w:hAnsiTheme="minorEastAsia" w:hint="eastAsia"/>
          <w:spacing w:val="-6"/>
          <w:sz w:val="24"/>
          <w:szCs w:val="24"/>
        </w:rPr>
        <w:t>が対象となるかを</w:t>
      </w:r>
      <w:r w:rsidRPr="00050075">
        <w:rPr>
          <w:rFonts w:asciiTheme="minorEastAsia" w:hAnsiTheme="minorEastAsia" w:hint="eastAsia"/>
          <w:spacing w:val="-6"/>
          <w:sz w:val="24"/>
          <w:szCs w:val="24"/>
        </w:rPr>
        <w:t>説明してください。</w:t>
      </w:r>
    </w:p>
    <w:p w14:paraId="7B047741" w14:textId="77777777" w:rsidR="003968CE" w:rsidRPr="000379D8" w:rsidRDefault="003968CE" w:rsidP="00E43D93">
      <w:pPr>
        <w:jc w:val="left"/>
        <w:rPr>
          <w:rFonts w:asciiTheme="minorEastAsia" w:hAnsiTheme="minorEastAsia"/>
          <w:sz w:val="24"/>
          <w:szCs w:val="24"/>
        </w:rPr>
      </w:pPr>
    </w:p>
    <w:p w14:paraId="10951FA1" w14:textId="215E3102" w:rsidR="00771130" w:rsidRPr="00853AC8" w:rsidRDefault="003968CE" w:rsidP="00771130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771130">
        <w:rPr>
          <w:rFonts w:asciiTheme="minorEastAsia" w:hAnsiTheme="minorEastAsia" w:hint="eastAsia"/>
          <w:sz w:val="24"/>
          <w:szCs w:val="24"/>
        </w:rPr>
        <w:t>．</w:t>
      </w:r>
      <w:r w:rsidR="00771130" w:rsidRPr="00771130">
        <w:rPr>
          <w:rFonts w:asciiTheme="minorEastAsia" w:hAnsiTheme="minorEastAsia" w:hint="eastAsia"/>
          <w:spacing w:val="-20"/>
          <w:sz w:val="24"/>
          <w:szCs w:val="24"/>
        </w:rPr>
        <w:t>ビジネス</w:t>
      </w:r>
      <w:r w:rsidR="007352A3">
        <w:rPr>
          <w:rFonts w:asciiTheme="minorEastAsia" w:hAnsiTheme="minorEastAsia" w:hint="eastAsia"/>
          <w:spacing w:val="-20"/>
          <w:sz w:val="24"/>
          <w:szCs w:val="24"/>
        </w:rPr>
        <w:t>プラン</w:t>
      </w:r>
      <w:r w:rsidR="00771130" w:rsidRPr="00771130">
        <w:rPr>
          <w:rFonts w:asciiTheme="minorEastAsia" w:hAnsiTheme="minorEastAsia" w:hint="eastAsia"/>
          <w:spacing w:val="-20"/>
          <w:sz w:val="24"/>
          <w:szCs w:val="24"/>
        </w:rPr>
        <w:t>で解</w:t>
      </w:r>
      <w:r w:rsidR="00724544">
        <w:rPr>
          <w:rFonts w:asciiTheme="minorEastAsia" w:hAnsiTheme="minorEastAsia" w:hint="eastAsia"/>
          <w:spacing w:val="-20"/>
          <w:sz w:val="24"/>
          <w:szCs w:val="24"/>
        </w:rPr>
        <w:t>決したい課題や提供価値（ニーズ）</w:t>
      </w:r>
    </w:p>
    <w:tbl>
      <w:tblPr>
        <w:tblStyle w:val="a3"/>
        <w:tblW w:w="8669" w:type="dxa"/>
        <w:tblInd w:w="421" w:type="dxa"/>
        <w:tblLook w:val="04A0" w:firstRow="1" w:lastRow="0" w:firstColumn="1" w:lastColumn="0" w:noHBand="0" w:noVBand="1"/>
      </w:tblPr>
      <w:tblGrid>
        <w:gridCol w:w="8669"/>
      </w:tblGrid>
      <w:tr w:rsidR="00771130" w14:paraId="2DC2C90F" w14:textId="77777777" w:rsidTr="00050075">
        <w:trPr>
          <w:trHeight w:val="2283"/>
        </w:trPr>
        <w:tc>
          <w:tcPr>
            <w:tcW w:w="8669" w:type="dxa"/>
            <w:vAlign w:val="center"/>
          </w:tcPr>
          <w:p w14:paraId="43EB1CF5" w14:textId="77777777" w:rsidR="00771130" w:rsidRDefault="00771130" w:rsidP="007711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2B492" w14:textId="4E411356" w:rsidR="000379D8" w:rsidRDefault="007352A3" w:rsidP="00050075">
      <w:pPr>
        <w:ind w:leftChars="217" w:left="696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※ビジネスプラン</w:t>
      </w:r>
      <w:r w:rsidR="000379D8">
        <w:rPr>
          <w:rFonts w:asciiTheme="minorEastAsia" w:hAnsiTheme="minorEastAsia" w:hint="eastAsia"/>
          <w:sz w:val="24"/>
          <w:szCs w:val="24"/>
        </w:rPr>
        <w:t>により解決可能となる課題やどのようなニーズがあるか説明してください。</w:t>
      </w:r>
    </w:p>
    <w:p w14:paraId="7058DFD8" w14:textId="77777777" w:rsidR="000379D8" w:rsidRPr="007352A3" w:rsidRDefault="000379D8" w:rsidP="00E43D93">
      <w:pPr>
        <w:jc w:val="left"/>
        <w:rPr>
          <w:rFonts w:asciiTheme="minorEastAsia" w:hAnsiTheme="minorEastAsia"/>
          <w:sz w:val="24"/>
          <w:szCs w:val="24"/>
        </w:rPr>
      </w:pPr>
    </w:p>
    <w:p w14:paraId="5D23B6A5" w14:textId="7053EA54" w:rsidR="00771130" w:rsidRPr="00853AC8" w:rsidRDefault="003968CE" w:rsidP="00771130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7352A3">
        <w:rPr>
          <w:rFonts w:asciiTheme="minorEastAsia" w:hAnsiTheme="minorEastAsia" w:hint="eastAsia"/>
          <w:sz w:val="24"/>
          <w:szCs w:val="24"/>
        </w:rPr>
        <w:t>．ビジネスプラン</w:t>
      </w:r>
      <w:r w:rsidR="00724544">
        <w:rPr>
          <w:rFonts w:asciiTheme="minorEastAsia" w:hAnsiTheme="minorEastAsia" w:hint="eastAsia"/>
          <w:sz w:val="24"/>
          <w:szCs w:val="24"/>
        </w:rPr>
        <w:t>の特徴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771130" w14:paraId="55B48430" w14:textId="77777777" w:rsidTr="00050075">
        <w:trPr>
          <w:trHeight w:val="2255"/>
        </w:trPr>
        <w:tc>
          <w:tcPr>
            <w:tcW w:w="8646" w:type="dxa"/>
          </w:tcPr>
          <w:p w14:paraId="3E22BCDF" w14:textId="77777777" w:rsidR="00771130" w:rsidRDefault="00771130" w:rsidP="00E43D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4002BA" w14:textId="086DD493" w:rsidR="00771130" w:rsidRDefault="00724544" w:rsidP="00050075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※強みやウリ、ライバルとの差別化などを説明してください。</w:t>
      </w:r>
    </w:p>
    <w:p w14:paraId="394D478E" w14:textId="77777777" w:rsidR="007F7C9F" w:rsidRPr="00050075" w:rsidRDefault="007F7C9F" w:rsidP="00E43D93">
      <w:pPr>
        <w:jc w:val="left"/>
        <w:rPr>
          <w:rFonts w:asciiTheme="minorEastAsia" w:hAnsiTheme="minorEastAsia"/>
          <w:sz w:val="24"/>
          <w:szCs w:val="24"/>
        </w:rPr>
      </w:pPr>
    </w:p>
    <w:p w14:paraId="3FD41F39" w14:textId="153AFD5C" w:rsidR="00853AC8" w:rsidRPr="00853AC8" w:rsidRDefault="00050075" w:rsidP="00E43D93">
      <w:pPr>
        <w:ind w:left="480" w:hangingChars="200" w:hanging="480"/>
        <w:jc w:val="left"/>
      </w:pPr>
      <w:r>
        <w:rPr>
          <w:rFonts w:asciiTheme="minorEastAsia" w:hAnsiTheme="minorEastAsia" w:hint="eastAsia"/>
          <w:sz w:val="24"/>
          <w:szCs w:val="24"/>
        </w:rPr>
        <w:lastRenderedPageBreak/>
        <w:t>８</w:t>
      </w:r>
      <w:r w:rsidR="007352A3">
        <w:rPr>
          <w:rFonts w:asciiTheme="minorEastAsia" w:hAnsiTheme="minorEastAsia" w:hint="eastAsia"/>
          <w:sz w:val="24"/>
          <w:szCs w:val="24"/>
        </w:rPr>
        <w:t>．ビジネスプラン</w:t>
      </w:r>
      <w:r w:rsidR="007F7C9F">
        <w:rPr>
          <w:rFonts w:asciiTheme="minorEastAsia" w:hAnsiTheme="minorEastAsia" w:hint="eastAsia"/>
          <w:sz w:val="24"/>
          <w:szCs w:val="24"/>
        </w:rPr>
        <w:t>への想い</w:t>
      </w:r>
    </w:p>
    <w:tbl>
      <w:tblPr>
        <w:tblStyle w:val="a3"/>
        <w:tblW w:w="8644" w:type="dxa"/>
        <w:tblInd w:w="424" w:type="dxa"/>
        <w:tblLook w:val="04A0" w:firstRow="1" w:lastRow="0" w:firstColumn="1" w:lastColumn="0" w:noHBand="0" w:noVBand="1"/>
      </w:tblPr>
      <w:tblGrid>
        <w:gridCol w:w="8644"/>
      </w:tblGrid>
      <w:tr w:rsidR="00853AC8" w:rsidRPr="00853AC8" w14:paraId="770664D9" w14:textId="77777777" w:rsidTr="00050075">
        <w:trPr>
          <w:trHeight w:val="1564"/>
        </w:trPr>
        <w:tc>
          <w:tcPr>
            <w:tcW w:w="8644" w:type="dxa"/>
            <w:vAlign w:val="center"/>
          </w:tcPr>
          <w:p w14:paraId="47BE9FD4" w14:textId="09E5637C" w:rsidR="000379D8" w:rsidRPr="007352A3" w:rsidRDefault="000379D8" w:rsidP="00BB5FAE"/>
        </w:tc>
      </w:tr>
    </w:tbl>
    <w:p w14:paraId="4B57DB0F" w14:textId="23ED2E69" w:rsidR="00853AC8" w:rsidRPr="00853AC8" w:rsidRDefault="007352A3" w:rsidP="00050075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※このビジネスプラン</w:t>
      </w:r>
      <w:r w:rsidR="000379D8">
        <w:rPr>
          <w:rFonts w:asciiTheme="minorEastAsia" w:hAnsiTheme="minorEastAsia" w:hint="eastAsia"/>
          <w:sz w:val="24"/>
          <w:szCs w:val="24"/>
        </w:rPr>
        <w:t>への想いをご自由に説明してください。</w:t>
      </w:r>
    </w:p>
    <w:sectPr w:rsidR="00853AC8" w:rsidRPr="00853AC8" w:rsidSect="00E43D93">
      <w:pgSz w:w="11906" w:h="16838"/>
      <w:pgMar w:top="1418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D90A" w14:textId="77777777" w:rsidR="00721D7A" w:rsidRDefault="00721D7A" w:rsidP="00BB5FAE">
      <w:r>
        <w:separator/>
      </w:r>
    </w:p>
  </w:endnote>
  <w:endnote w:type="continuationSeparator" w:id="0">
    <w:p w14:paraId="4C877CF5" w14:textId="77777777" w:rsidR="00721D7A" w:rsidRDefault="00721D7A" w:rsidP="00BB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D239" w14:textId="77777777" w:rsidR="00721D7A" w:rsidRDefault="00721D7A" w:rsidP="00BB5FAE">
      <w:r>
        <w:separator/>
      </w:r>
    </w:p>
  </w:footnote>
  <w:footnote w:type="continuationSeparator" w:id="0">
    <w:p w14:paraId="240939C1" w14:textId="77777777" w:rsidR="00721D7A" w:rsidRDefault="00721D7A" w:rsidP="00BB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93"/>
    <w:rsid w:val="000159D8"/>
    <w:rsid w:val="000379D8"/>
    <w:rsid w:val="00045349"/>
    <w:rsid w:val="00050075"/>
    <w:rsid w:val="00106421"/>
    <w:rsid w:val="001C720B"/>
    <w:rsid w:val="003968CE"/>
    <w:rsid w:val="004536B8"/>
    <w:rsid w:val="0047658B"/>
    <w:rsid w:val="00635A23"/>
    <w:rsid w:val="00721D7A"/>
    <w:rsid w:val="00724544"/>
    <w:rsid w:val="007352A3"/>
    <w:rsid w:val="00771130"/>
    <w:rsid w:val="007E32FA"/>
    <w:rsid w:val="007F7C9F"/>
    <w:rsid w:val="00853AC8"/>
    <w:rsid w:val="00B224B7"/>
    <w:rsid w:val="00BB5FAE"/>
    <w:rsid w:val="00D741ED"/>
    <w:rsid w:val="00E43D93"/>
    <w:rsid w:val="00F71D49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3B3B8D"/>
  <w15:chartTrackingRefBased/>
  <w15:docId w15:val="{48D3317D-170D-4048-8163-ED8AEFF8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65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65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65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65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65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5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F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B5FAE"/>
  </w:style>
  <w:style w:type="paragraph" w:styleId="ad">
    <w:name w:val="footer"/>
    <w:basedOn w:val="a"/>
    <w:link w:val="ae"/>
    <w:uiPriority w:val="99"/>
    <w:unhideWhenUsed/>
    <w:rsid w:val="00BB5F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B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46EE-4B5D-4D57-9049-FF1380FB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3E7D09DB.dotm</Template>
  <TotalTime>45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真幸</dc:creator>
  <cp:keywords/>
  <dc:description/>
  <cp:lastModifiedBy>多摩信用金庫　大山</cp:lastModifiedBy>
  <cp:revision>10</cp:revision>
  <dcterms:created xsi:type="dcterms:W3CDTF">2024-05-11T05:11:00Z</dcterms:created>
  <dcterms:modified xsi:type="dcterms:W3CDTF">2024-05-16T08:40:00Z</dcterms:modified>
</cp:coreProperties>
</file>